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9" w:rsidRPr="00E20632" w:rsidRDefault="002D4679" w:rsidP="002D4679">
      <w:pPr>
        <w:pStyle w:val="DefaultText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ELECTION OF PARENT GOVERNOR</w:t>
      </w:r>
    </w:p>
    <w:p w:rsidR="002D4679" w:rsidRPr="00E20632" w:rsidRDefault="002D4679" w:rsidP="002D4679">
      <w:pPr>
        <w:pStyle w:val="DefaultText"/>
        <w:jc w:val="center"/>
        <w:rPr>
          <w:rFonts w:ascii="Arial" w:hAnsi="Arial" w:cs="Arial"/>
          <w:b/>
          <w:sz w:val="28"/>
        </w:rPr>
      </w:pPr>
    </w:p>
    <w:p w:rsidR="002D4679" w:rsidRPr="00E20632" w:rsidRDefault="002D4679" w:rsidP="002D4679">
      <w:pPr>
        <w:pStyle w:val="DefaultText"/>
        <w:jc w:val="center"/>
        <w:rPr>
          <w:rFonts w:ascii="Arial" w:hAnsi="Arial" w:cs="Arial"/>
          <w:b/>
          <w:szCs w:val="24"/>
        </w:rPr>
      </w:pPr>
      <w:r w:rsidRPr="00E20632">
        <w:rPr>
          <w:rFonts w:ascii="Arial" w:hAnsi="Arial" w:cs="Arial"/>
          <w:b/>
          <w:szCs w:val="24"/>
        </w:rPr>
        <w:t>NOMINATION FORM</w:t>
      </w:r>
    </w:p>
    <w:p w:rsidR="002D4679" w:rsidRPr="00E20632" w:rsidRDefault="002D4679" w:rsidP="002D4679">
      <w:pPr>
        <w:pStyle w:val="DefaultText"/>
        <w:rPr>
          <w:rFonts w:ascii="Arial" w:hAnsi="Arial" w:cs="Arial"/>
          <w:b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SCHOOL</w:t>
      </w:r>
      <w:r w:rsidRPr="00E2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Buxton Community School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NAME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  <w:b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  <w:sz w:val="22"/>
        </w:rPr>
        <w:t>(Mr/Mrs/Miss/Ms</w:t>
      </w:r>
      <w:r>
        <w:rPr>
          <w:rFonts w:ascii="Arial" w:hAnsi="Arial" w:cs="Arial"/>
          <w:sz w:val="22"/>
        </w:rPr>
        <w:t>/other</w:t>
      </w:r>
      <w:r w:rsidRPr="00E20632">
        <w:rPr>
          <w:rFonts w:ascii="Arial" w:hAnsi="Arial" w:cs="Arial"/>
          <w:sz w:val="22"/>
        </w:rPr>
        <w:t>)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ADDRESS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jc w:val="both"/>
        <w:rPr>
          <w:rFonts w:ascii="Arial" w:hAnsi="Arial" w:cs="Arial"/>
        </w:rPr>
      </w:pPr>
      <w:r w:rsidRPr="00E20632">
        <w:rPr>
          <w:rFonts w:ascii="Arial" w:hAnsi="Arial" w:cs="Arial"/>
        </w:rPr>
        <w:t>I have a child at the school</w:t>
      </w:r>
      <w:r>
        <w:rPr>
          <w:rFonts w:ascii="Arial" w:hAnsi="Arial" w:cs="Arial"/>
        </w:rPr>
        <w:t xml:space="preserve"> and do not work at the school for more than 500 </w:t>
      </w:r>
      <w:r w:rsidRPr="00ED6190">
        <w:rPr>
          <w:rFonts w:ascii="Arial" w:hAnsi="Arial" w:cs="Arial"/>
        </w:rPr>
        <w:t>hours in any consecutive 12-month period and am</w:t>
      </w:r>
      <w:r>
        <w:rPr>
          <w:rFonts w:ascii="Arial" w:hAnsi="Arial" w:cs="Arial"/>
        </w:rPr>
        <w:t xml:space="preserve"> not an elected member of the Local Authority.  I </w:t>
      </w:r>
      <w:r w:rsidRPr="00E20632">
        <w:rPr>
          <w:rFonts w:ascii="Arial" w:hAnsi="Arial" w:cs="Arial"/>
        </w:rPr>
        <w:t>hereby nom</w:t>
      </w:r>
      <w:r>
        <w:rPr>
          <w:rFonts w:ascii="Arial" w:hAnsi="Arial" w:cs="Arial"/>
        </w:rPr>
        <w:t>inate myself for election as a P</w:t>
      </w:r>
      <w:r w:rsidRPr="00E20632">
        <w:rPr>
          <w:rFonts w:ascii="Arial" w:hAnsi="Arial" w:cs="Arial"/>
        </w:rPr>
        <w:t>arent Governor of the school.  I understand that</w:t>
      </w:r>
      <w:r>
        <w:rPr>
          <w:rFonts w:ascii="Arial" w:hAnsi="Arial" w:cs="Arial"/>
        </w:rPr>
        <w:t>,</w:t>
      </w:r>
      <w:r w:rsidRPr="00E20632">
        <w:rPr>
          <w:rFonts w:ascii="Arial" w:hAnsi="Arial" w:cs="Arial"/>
        </w:rPr>
        <w:t xml:space="preserve"> if elected</w:t>
      </w:r>
      <w:r>
        <w:rPr>
          <w:rFonts w:ascii="Arial" w:hAnsi="Arial" w:cs="Arial"/>
        </w:rPr>
        <w:t>,</w:t>
      </w:r>
      <w:r w:rsidRPr="00E20632">
        <w:rPr>
          <w:rFonts w:ascii="Arial" w:hAnsi="Arial" w:cs="Arial"/>
        </w:rPr>
        <w:t xml:space="preserve"> I will have to </w:t>
      </w:r>
      <w:r>
        <w:rPr>
          <w:rFonts w:ascii="Arial" w:hAnsi="Arial" w:cs="Arial"/>
        </w:rPr>
        <w:t>provide a declaration of eligibility and 2 items of proof of identity</w:t>
      </w:r>
      <w:r w:rsidRPr="00E20632">
        <w:rPr>
          <w:rFonts w:ascii="Arial" w:hAnsi="Arial" w:cs="Arial"/>
        </w:rPr>
        <w:t>.  A personal statement for inclusion in the voting paper is given overleaf.</w:t>
      </w:r>
    </w:p>
    <w:p w:rsidR="002D4679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  <w:b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SIGNED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SECONDED* BY</w:t>
      </w:r>
      <w:r w:rsidRPr="00E20632">
        <w:rPr>
          <w:rFonts w:ascii="Arial" w:hAnsi="Arial" w:cs="Arial"/>
        </w:rPr>
        <w:t xml:space="preserve">: </w:t>
      </w:r>
      <w:r w:rsidRPr="00E20632">
        <w:rPr>
          <w:rFonts w:ascii="Arial" w:hAnsi="Arial" w:cs="Arial"/>
          <w:b/>
        </w:rPr>
        <w:t>NAME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:rsidR="002D4679" w:rsidRPr="00E20632" w:rsidRDefault="002D4679" w:rsidP="002D4679">
      <w:pPr>
        <w:pStyle w:val="DefaultText"/>
        <w:ind w:left="2160" w:firstLine="720"/>
        <w:rPr>
          <w:rFonts w:ascii="Arial" w:hAnsi="Arial" w:cs="Arial"/>
          <w:b/>
          <w:sz w:val="22"/>
        </w:rPr>
      </w:pPr>
      <w:r w:rsidRPr="00E20632">
        <w:rPr>
          <w:rFonts w:ascii="Arial" w:hAnsi="Arial" w:cs="Arial"/>
          <w:b/>
          <w:sz w:val="22"/>
        </w:rPr>
        <w:t>(</w:t>
      </w:r>
      <w:r w:rsidRPr="00E20632">
        <w:rPr>
          <w:rFonts w:ascii="Arial" w:hAnsi="Arial" w:cs="Arial"/>
          <w:sz w:val="22"/>
        </w:rPr>
        <w:t>Mr/Mrs/Miss/Ms</w:t>
      </w:r>
      <w:r>
        <w:rPr>
          <w:rFonts w:ascii="Arial" w:hAnsi="Arial" w:cs="Arial"/>
          <w:sz w:val="22"/>
        </w:rPr>
        <w:t>/other</w:t>
      </w:r>
      <w:r w:rsidRPr="00E20632">
        <w:rPr>
          <w:rFonts w:ascii="Arial" w:hAnsi="Arial" w:cs="Arial"/>
          <w:b/>
          <w:sz w:val="22"/>
        </w:rPr>
        <w:t>)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ADDRESS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  <w:b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SIGNATURE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  <w:b/>
        </w:rPr>
      </w:pPr>
      <w:r w:rsidRPr="00E20632">
        <w:rPr>
          <w:rFonts w:ascii="Arial" w:hAnsi="Arial" w:cs="Arial"/>
          <w:b/>
        </w:rPr>
        <w:t>*The seconder must be a parent of a pupil at the school.</w:t>
      </w: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</w:rPr>
      </w:pPr>
    </w:p>
    <w:p w:rsidR="002D4679" w:rsidRPr="00E20632" w:rsidRDefault="002D4679" w:rsidP="002D4679">
      <w:pPr>
        <w:pStyle w:val="DefaultText"/>
        <w:rPr>
          <w:rFonts w:ascii="Arial" w:hAnsi="Arial" w:cs="Arial"/>
          <w:b/>
          <w:sz w:val="28"/>
        </w:rPr>
      </w:pPr>
      <w:r w:rsidRPr="00E20632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PERSONAL STATEMENT</w:t>
      </w:r>
      <w:r>
        <w:rPr>
          <w:rFonts w:ascii="Arial" w:hAnsi="Arial" w:cs="Arial"/>
          <w:b/>
        </w:rPr>
        <w:t xml:space="preserve"> to include</w:t>
      </w:r>
      <w:r w:rsidRPr="00E20632">
        <w:rPr>
          <w:rFonts w:ascii="Arial" w:hAnsi="Arial" w:cs="Arial"/>
        </w:rPr>
        <w:t>:</w:t>
      </w:r>
    </w:p>
    <w:p w:rsidR="002D4679" w:rsidRPr="003C513F" w:rsidRDefault="002D4679" w:rsidP="002D4679">
      <w:pPr>
        <w:pStyle w:val="Defaul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contextualSpacing/>
        <w:rPr>
          <w:rStyle w:val="A3"/>
          <w:i/>
          <w:iCs/>
          <w:sz w:val="16"/>
        </w:rPr>
      </w:pPr>
      <w:r w:rsidRPr="003C513F">
        <w:rPr>
          <w:b/>
          <w:sz w:val="20"/>
        </w:rPr>
        <w:t>Why I am interested in being a school governor and what I can bring to the role:</w:t>
      </w:r>
      <w:r>
        <w:rPr>
          <w:b/>
          <w:sz w:val="20"/>
        </w:rPr>
        <w:t xml:space="preserve"> </w:t>
      </w:r>
      <w:r w:rsidRPr="003C513F">
        <w:rPr>
          <w:rStyle w:val="A3"/>
          <w:sz w:val="16"/>
        </w:rPr>
        <w:t xml:space="preserve"> </w:t>
      </w:r>
      <w:r w:rsidRPr="003C513F">
        <w:rPr>
          <w:rStyle w:val="A3"/>
          <w:i/>
          <w:sz w:val="16"/>
        </w:rPr>
        <w:t xml:space="preserve">(When completing this section, please include details of generic </w:t>
      </w:r>
      <w:r w:rsidRPr="003C513F">
        <w:rPr>
          <w:rStyle w:val="A3"/>
          <w:i/>
          <w:iCs/>
          <w:sz w:val="16"/>
        </w:rPr>
        <w:t>experience / knowledge / skills you have to offer</w:t>
      </w:r>
      <w:r>
        <w:rPr>
          <w:rStyle w:val="A3"/>
          <w:i/>
          <w:iCs/>
          <w:sz w:val="16"/>
        </w:rPr>
        <w:t xml:space="preserve"> (t</w:t>
      </w:r>
      <w:r w:rsidRPr="003C513F">
        <w:rPr>
          <w:rStyle w:val="A3"/>
          <w:i/>
          <w:iCs/>
          <w:sz w:val="16"/>
        </w:rPr>
        <w:t>hese could include professional expertise, community involvement, voluntary work etc)</w:t>
      </w:r>
      <w:r>
        <w:rPr>
          <w:rStyle w:val="A3"/>
          <w:i/>
          <w:iCs/>
          <w:sz w:val="16"/>
        </w:rPr>
        <w:t>.  You may also wish to address any specific skills criteria the governing board are looking for as set out in the nomination letter.</w:t>
      </w:r>
      <w:r w:rsidRPr="003C513F">
        <w:rPr>
          <w:rStyle w:val="A3"/>
          <w:i/>
          <w:iCs/>
          <w:sz w:val="16"/>
        </w:rPr>
        <w:t xml:space="preserve"> </w:t>
      </w:r>
    </w:p>
    <w:p w:rsidR="002D4679" w:rsidRPr="003C513F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Pr="003C513F" w:rsidRDefault="002D4679" w:rsidP="002D4679">
      <w:pPr>
        <w:pStyle w:val="DefaultText"/>
        <w:framePr w:w="9166" w:h="11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2D4679" w:rsidRPr="00E20632" w:rsidRDefault="002D4679" w:rsidP="002D4679">
      <w:r w:rsidRPr="00E20632">
        <w:rPr>
          <w:b/>
        </w:rPr>
        <w:t xml:space="preserve">PLEASE PLACE THIS NOMINATION FORM IN A SEALED ENVELOPE MARKED </w:t>
      </w:r>
      <w:r>
        <w:rPr>
          <w:b/>
        </w:rPr>
        <w:t>‘NOMINATION FOR PARENT</w:t>
      </w:r>
      <w:r w:rsidRPr="00E20632">
        <w:rPr>
          <w:b/>
        </w:rPr>
        <w:t xml:space="preserve"> GOVERNOR’</w:t>
      </w:r>
      <w:r>
        <w:rPr>
          <w:b/>
        </w:rPr>
        <w:t xml:space="preserve">   </w:t>
      </w:r>
      <w:r w:rsidRPr="00E20632">
        <w:rPr>
          <w:b/>
        </w:rPr>
        <w:t>RETURN THE ENVELO</w:t>
      </w:r>
      <w:r>
        <w:rPr>
          <w:b/>
        </w:rPr>
        <w:t>PE TO THE RETURNING OFFICER BY 12.00 NOON ON FRIDAY 27</w:t>
      </w:r>
      <w:r w:rsidRPr="002D4679">
        <w:rPr>
          <w:b/>
          <w:vertAlign w:val="superscript"/>
        </w:rPr>
        <w:t>TH</w:t>
      </w:r>
      <w:r>
        <w:rPr>
          <w:b/>
        </w:rPr>
        <w:t xml:space="preserve"> APRIL</w:t>
      </w:r>
      <w:r w:rsidRPr="00E20632">
        <w:rPr>
          <w:b/>
        </w:rPr>
        <w:t>.</w:t>
      </w:r>
    </w:p>
    <w:p w:rsidR="00846227" w:rsidRPr="00FC0ACF" w:rsidRDefault="00846227" w:rsidP="00FC0ACF"/>
    <w:sectPr w:rsidR="00846227" w:rsidRPr="00FC0A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C" w:rsidRDefault="00B2140C" w:rsidP="00B2140C">
      <w:pPr>
        <w:spacing w:after="0" w:line="240" w:lineRule="auto"/>
      </w:pPr>
      <w:r>
        <w:separator/>
      </w:r>
    </w:p>
  </w:endnote>
  <w:endnote w:type="continuationSeparator" w:id="0">
    <w:p w:rsidR="00B2140C" w:rsidRDefault="00B2140C" w:rsidP="00B2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C" w:rsidRDefault="00B2140C" w:rsidP="00B2140C">
      <w:pPr>
        <w:spacing w:after="0" w:line="240" w:lineRule="auto"/>
      </w:pPr>
      <w:r>
        <w:separator/>
      </w:r>
    </w:p>
  </w:footnote>
  <w:footnote w:type="continuationSeparator" w:id="0">
    <w:p w:rsidR="00B2140C" w:rsidRDefault="00B2140C" w:rsidP="00B2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C" w:rsidRPr="00B2140C" w:rsidRDefault="00B2140C" w:rsidP="00B2140C">
    <w:pPr>
      <w:pStyle w:val="Header"/>
      <w:jc w:val="right"/>
      <w:rPr>
        <w:sz w:val="26"/>
        <w:szCs w:val="26"/>
      </w:rPr>
    </w:pPr>
    <w:r w:rsidRPr="00B2140C">
      <w:rPr>
        <w:sz w:val="26"/>
        <w:szCs w:val="26"/>
      </w:rPr>
      <w:t>CONTROLLED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BC"/>
    <w:rsid w:val="002D4679"/>
    <w:rsid w:val="003E6EFB"/>
    <w:rsid w:val="00482C7C"/>
    <w:rsid w:val="004F3CBC"/>
    <w:rsid w:val="00846227"/>
    <w:rsid w:val="008F0C4D"/>
    <w:rsid w:val="00B2140C"/>
    <w:rsid w:val="00D24CEC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0C"/>
  </w:style>
  <w:style w:type="paragraph" w:styleId="Footer">
    <w:name w:val="footer"/>
    <w:basedOn w:val="Normal"/>
    <w:link w:val="FooterChar"/>
    <w:uiPriority w:val="99"/>
    <w:unhideWhenUsed/>
    <w:rsid w:val="00B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0C"/>
  </w:style>
  <w:style w:type="paragraph" w:customStyle="1" w:styleId="DefaultText">
    <w:name w:val="Default Text"/>
    <w:basedOn w:val="Normal"/>
    <w:rsid w:val="002D4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D4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3">
    <w:name w:val="A3"/>
    <w:uiPriority w:val="99"/>
    <w:rsid w:val="002D467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0C"/>
  </w:style>
  <w:style w:type="paragraph" w:styleId="Footer">
    <w:name w:val="footer"/>
    <w:basedOn w:val="Normal"/>
    <w:link w:val="FooterChar"/>
    <w:uiPriority w:val="99"/>
    <w:unhideWhenUsed/>
    <w:rsid w:val="00B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0C"/>
  </w:style>
  <w:style w:type="paragraph" w:customStyle="1" w:styleId="DefaultText">
    <w:name w:val="Default Text"/>
    <w:basedOn w:val="Normal"/>
    <w:rsid w:val="002D4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D4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3">
    <w:name w:val="A3"/>
    <w:uiPriority w:val="99"/>
    <w:rsid w:val="002D467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D3FA2C07</Template>
  <TotalTime>5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Brameld (Corporate Resources)</dc:creator>
  <cp:lastModifiedBy>S Flint</cp:lastModifiedBy>
  <cp:revision>2</cp:revision>
  <dcterms:created xsi:type="dcterms:W3CDTF">2018-04-13T13:26:00Z</dcterms:created>
  <dcterms:modified xsi:type="dcterms:W3CDTF">2018-04-13T13:26:00Z</dcterms:modified>
</cp:coreProperties>
</file>